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13D2" w14:textId="77777777" w:rsidR="00E03EF8" w:rsidRDefault="00E03EF8"/>
    <w:p w14:paraId="70176061" w14:textId="1864CDC5" w:rsidR="004B7CD8" w:rsidRPr="00E03EF8" w:rsidRDefault="00C1265A">
      <w:pPr>
        <w:rPr>
          <w:i/>
          <w:iCs/>
        </w:rPr>
      </w:pPr>
      <w:r w:rsidRPr="00E03EF8">
        <w:rPr>
          <w:i/>
          <w:iCs/>
        </w:rPr>
        <w:t xml:space="preserve">Veilig naar </w:t>
      </w:r>
      <w:r w:rsidR="00E13D0A">
        <w:rPr>
          <w:i/>
          <w:iCs/>
        </w:rPr>
        <w:t>d</w:t>
      </w:r>
      <w:r w:rsidRPr="00E03EF8">
        <w:rPr>
          <w:i/>
          <w:iCs/>
        </w:rPr>
        <w:t>e fysiotherapeut</w:t>
      </w:r>
      <w:r w:rsidR="00006F11" w:rsidRPr="00E03EF8">
        <w:rPr>
          <w:i/>
          <w:iCs/>
        </w:rPr>
        <w:t>. Dat doe je zo.</w:t>
      </w:r>
    </w:p>
    <w:p w14:paraId="03DB4DDC" w14:textId="5B99D5B3" w:rsidR="00C1265A" w:rsidRPr="00E03EF8" w:rsidRDefault="00C1265A">
      <w:pPr>
        <w:rPr>
          <w:i/>
          <w:iCs/>
        </w:rPr>
      </w:pPr>
      <w:r w:rsidRPr="00E03EF8">
        <w:rPr>
          <w:i/>
          <w:iCs/>
        </w:rPr>
        <w:t xml:space="preserve">Beste </w:t>
      </w:r>
      <w:r w:rsidR="00DD6ED7">
        <w:rPr>
          <w:i/>
          <w:iCs/>
        </w:rPr>
        <w:t>cliënt</w:t>
      </w:r>
      <w:r w:rsidRPr="00E03EF8">
        <w:rPr>
          <w:i/>
          <w:iCs/>
        </w:rPr>
        <w:t>,</w:t>
      </w:r>
    </w:p>
    <w:p w14:paraId="3B35C11A" w14:textId="6E067425" w:rsidR="00006F11" w:rsidRPr="00E03EF8" w:rsidRDefault="00E97992" w:rsidP="00006F11">
      <w:pPr>
        <w:spacing w:before="100" w:beforeAutospacing="1" w:after="100" w:afterAutospacing="1"/>
        <w:rPr>
          <w:i/>
          <w:iCs/>
        </w:rPr>
      </w:pPr>
      <w:r w:rsidRPr="00E03EF8">
        <w:rPr>
          <w:i/>
          <w:iCs/>
        </w:rPr>
        <w:t xml:space="preserve">Sinds vrijdag 1 mei </w:t>
      </w:r>
      <w:r w:rsidR="008C1929" w:rsidRPr="00E03EF8">
        <w:rPr>
          <w:i/>
          <w:iCs/>
        </w:rPr>
        <w:t xml:space="preserve">kunnen we weer </w:t>
      </w:r>
      <w:r w:rsidR="007722B3" w:rsidRPr="00E03EF8">
        <w:rPr>
          <w:i/>
          <w:iCs/>
        </w:rPr>
        <w:t>voorzichtig opschalen</w:t>
      </w:r>
      <w:r w:rsidR="008C1929" w:rsidRPr="00E03EF8">
        <w:rPr>
          <w:i/>
          <w:iCs/>
        </w:rPr>
        <w:t xml:space="preserve"> met het behandel</w:t>
      </w:r>
      <w:r w:rsidR="007722B3" w:rsidRPr="00E03EF8">
        <w:rPr>
          <w:i/>
          <w:iCs/>
        </w:rPr>
        <w:t>en</w:t>
      </w:r>
      <w:r w:rsidR="008C1929" w:rsidRPr="00E03EF8">
        <w:rPr>
          <w:i/>
          <w:iCs/>
        </w:rPr>
        <w:t xml:space="preserve"> van patiënten</w:t>
      </w:r>
      <w:r w:rsidR="007722B3" w:rsidRPr="00E03EF8">
        <w:rPr>
          <w:i/>
          <w:iCs/>
        </w:rPr>
        <w:t xml:space="preserve"> in de praktijk</w:t>
      </w:r>
      <w:r w:rsidR="008C1929" w:rsidRPr="00E03EF8">
        <w:rPr>
          <w:i/>
          <w:iCs/>
        </w:rPr>
        <w:t xml:space="preserve">, </w:t>
      </w:r>
      <w:r w:rsidR="00EB2795" w:rsidRPr="00E03EF8">
        <w:rPr>
          <w:i/>
          <w:iCs/>
        </w:rPr>
        <w:t>wel nog</w:t>
      </w:r>
      <w:r w:rsidR="00006F11" w:rsidRPr="00E03EF8">
        <w:rPr>
          <w:i/>
          <w:iCs/>
        </w:rPr>
        <w:t xml:space="preserve"> onder</w:t>
      </w:r>
      <w:r w:rsidR="00EB2795" w:rsidRPr="00E03EF8">
        <w:rPr>
          <w:i/>
          <w:iCs/>
        </w:rPr>
        <w:t xml:space="preserve"> </w:t>
      </w:r>
      <w:r w:rsidR="008C1929" w:rsidRPr="00E03EF8">
        <w:rPr>
          <w:i/>
          <w:iCs/>
        </w:rPr>
        <w:t>omstandigheden</w:t>
      </w:r>
      <w:r w:rsidR="00EB2795" w:rsidRPr="00E03EF8">
        <w:rPr>
          <w:i/>
          <w:iCs/>
        </w:rPr>
        <w:t xml:space="preserve"> die anders zijn dan je gewend bent</w:t>
      </w:r>
      <w:r w:rsidR="008C1929" w:rsidRPr="00E03EF8">
        <w:rPr>
          <w:i/>
          <w:iCs/>
        </w:rPr>
        <w:t xml:space="preserve">. Zo maken we in eerste instantie alleen afspraken op afstand, via de telefoon of een videoverbinding. </w:t>
      </w:r>
      <w:r w:rsidR="00EB2795" w:rsidRPr="00E03EF8">
        <w:rPr>
          <w:i/>
          <w:iCs/>
        </w:rPr>
        <w:t>Naar aanleiding van</w:t>
      </w:r>
      <w:r w:rsidR="007722B3" w:rsidRPr="00E03EF8">
        <w:rPr>
          <w:i/>
          <w:iCs/>
        </w:rPr>
        <w:t xml:space="preserve"> dat gesprek </w:t>
      </w:r>
      <w:r w:rsidR="00EB2795" w:rsidRPr="00E03EF8">
        <w:rPr>
          <w:i/>
          <w:iCs/>
        </w:rPr>
        <w:t xml:space="preserve">bepalen we de vervolgstappen. </w:t>
      </w:r>
      <w:r w:rsidR="00EB2795" w:rsidRPr="00E03EF8">
        <w:rPr>
          <w:rFonts w:ascii="Calibri" w:eastAsia="Times New Roman" w:hAnsi="Calibri" w:cs="Calibri"/>
          <w:i/>
          <w:iCs/>
          <w:lang w:eastAsia="nl-NL"/>
        </w:rPr>
        <w:t xml:space="preserve">Als jij, of iemand in </w:t>
      </w:r>
      <w:r w:rsidR="00006F11" w:rsidRPr="00E03EF8">
        <w:rPr>
          <w:rFonts w:ascii="Calibri" w:eastAsia="Times New Roman" w:hAnsi="Calibri" w:cs="Calibri"/>
          <w:i/>
          <w:iCs/>
          <w:lang w:eastAsia="nl-NL"/>
        </w:rPr>
        <w:t>jouw gezin</w:t>
      </w:r>
      <w:r w:rsidR="007722B3" w:rsidRPr="00E03EF8">
        <w:rPr>
          <w:rFonts w:ascii="Calibri" w:eastAsia="Times New Roman" w:hAnsi="Calibri" w:cs="Calibri"/>
          <w:i/>
          <w:iCs/>
          <w:lang w:eastAsia="nl-NL"/>
        </w:rPr>
        <w:t>,</w:t>
      </w:r>
      <w:r w:rsidR="00006F11" w:rsidRPr="00E03EF8">
        <w:rPr>
          <w:rFonts w:ascii="Calibri" w:eastAsia="Times New Roman" w:hAnsi="Calibri" w:cs="Calibri"/>
          <w:i/>
          <w:iCs/>
          <w:lang w:eastAsia="nl-NL"/>
        </w:rPr>
        <w:t xml:space="preserve"> </w:t>
      </w:r>
      <w:r w:rsidR="00EB2795" w:rsidRPr="00E03EF8">
        <w:rPr>
          <w:rFonts w:ascii="Calibri" w:eastAsia="Times New Roman" w:hAnsi="Calibri" w:cs="Calibri"/>
          <w:i/>
          <w:iCs/>
          <w:lang w:eastAsia="nl-NL"/>
        </w:rPr>
        <w:t>symptomen heeft van corona</w:t>
      </w:r>
      <w:r w:rsidR="007722B3" w:rsidRPr="00E03EF8">
        <w:rPr>
          <w:rFonts w:ascii="Calibri" w:eastAsia="Times New Roman" w:hAnsi="Calibri" w:cs="Calibri"/>
          <w:i/>
          <w:iCs/>
          <w:lang w:eastAsia="nl-NL"/>
        </w:rPr>
        <w:t xml:space="preserve"> dan zullen we bijvoorbeeld beeldbellen</w:t>
      </w:r>
      <w:r w:rsidR="00EB2795" w:rsidRPr="00E03EF8">
        <w:rPr>
          <w:rFonts w:ascii="Calibri" w:eastAsia="Times New Roman" w:hAnsi="Calibri" w:cs="Calibri"/>
          <w:i/>
          <w:iCs/>
          <w:lang w:eastAsia="nl-NL"/>
        </w:rPr>
        <w:t xml:space="preserve"> of </w:t>
      </w:r>
      <w:r w:rsidR="00006F11" w:rsidRPr="00E03EF8">
        <w:rPr>
          <w:rFonts w:ascii="Calibri" w:eastAsia="Times New Roman" w:hAnsi="Calibri" w:cs="Calibri"/>
          <w:i/>
          <w:iCs/>
          <w:lang w:eastAsia="nl-NL"/>
        </w:rPr>
        <w:t>stellen we het e</w:t>
      </w:r>
      <w:r w:rsidR="00EB2795" w:rsidRPr="00E03EF8">
        <w:rPr>
          <w:rFonts w:ascii="Calibri" w:eastAsia="Times New Roman" w:hAnsi="Calibri" w:cs="Calibri"/>
          <w:i/>
          <w:iCs/>
          <w:lang w:eastAsia="nl-NL"/>
        </w:rPr>
        <w:t xml:space="preserve">ven uit. </w:t>
      </w:r>
      <w:r w:rsidR="008C1929" w:rsidRPr="00E03EF8">
        <w:rPr>
          <w:i/>
          <w:iCs/>
        </w:rPr>
        <w:t xml:space="preserve">Als het voor jouw zorg noodzakelijk is, en het ook veilig en verantwoord kan, plannen we wel een behandeling in de praktijk. </w:t>
      </w:r>
    </w:p>
    <w:p w14:paraId="02F78551" w14:textId="18E8EF6C" w:rsidR="00C1265A" w:rsidRPr="00E03EF8" w:rsidRDefault="008C1929" w:rsidP="00006F11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nl-NL"/>
        </w:rPr>
      </w:pPr>
      <w:r w:rsidRPr="00E03EF8">
        <w:rPr>
          <w:i/>
          <w:iCs/>
        </w:rPr>
        <w:t>Belangrijk is dan dat we ons samen houden aan de hygiëneregels:</w:t>
      </w:r>
    </w:p>
    <w:p w14:paraId="709251B6" w14:textId="39D2A1D1" w:rsidR="008C1929" w:rsidRPr="00E03EF8" w:rsidRDefault="00841A5E" w:rsidP="00841A5E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 xml:space="preserve">Geen handen </w:t>
      </w:r>
      <w:r w:rsidR="008C1929" w:rsidRPr="00E03EF8">
        <w:rPr>
          <w:i/>
          <w:iCs/>
        </w:rPr>
        <w:t>schudden</w:t>
      </w:r>
    </w:p>
    <w:p w14:paraId="3809352E" w14:textId="68C1DEEE" w:rsidR="008C1929" w:rsidRPr="00E03EF8" w:rsidRDefault="008C1929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>Neem je eigen badhanddoek mee</w:t>
      </w:r>
    </w:p>
    <w:p w14:paraId="4AE25ACA" w14:textId="2E0D46B2" w:rsidR="008C1929" w:rsidRPr="00E03EF8" w:rsidRDefault="008C1929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>Was je handen voor en na de afspraak</w:t>
      </w:r>
    </w:p>
    <w:p w14:paraId="4E5DDD46" w14:textId="2380B2A7" w:rsidR="008C1929" w:rsidRPr="00E03EF8" w:rsidRDefault="008C1929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>1 persoon per fysiotherapeut</w:t>
      </w:r>
    </w:p>
    <w:p w14:paraId="1B528723" w14:textId="6E2D1205" w:rsidR="008C1929" w:rsidRPr="00E03EF8" w:rsidRDefault="008C1929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 xml:space="preserve">Hoest en nies in je </w:t>
      </w:r>
      <w:proofErr w:type="spellStart"/>
      <w:r w:rsidRPr="00E03EF8">
        <w:rPr>
          <w:i/>
          <w:iCs/>
        </w:rPr>
        <w:t>elleboog</w:t>
      </w:r>
      <w:proofErr w:type="spellEnd"/>
    </w:p>
    <w:p w14:paraId="52194586" w14:textId="5AB9EBA5" w:rsidR="008C1929" w:rsidRPr="00E03EF8" w:rsidRDefault="00006F11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 xml:space="preserve">Houd </w:t>
      </w:r>
      <w:r w:rsidR="008C1929" w:rsidRPr="00E03EF8">
        <w:rPr>
          <w:i/>
          <w:iCs/>
        </w:rPr>
        <w:t>1,5 meter afstand van andere patiënten</w:t>
      </w:r>
    </w:p>
    <w:p w14:paraId="43A98E26" w14:textId="4AC5F95D" w:rsidR="008C1929" w:rsidRPr="00E03EF8" w:rsidRDefault="008C1929" w:rsidP="008C1929">
      <w:pPr>
        <w:pStyle w:val="Lijstalinea"/>
        <w:numPr>
          <w:ilvl w:val="0"/>
          <w:numId w:val="2"/>
        </w:numPr>
        <w:rPr>
          <w:i/>
          <w:iCs/>
        </w:rPr>
      </w:pPr>
      <w:r w:rsidRPr="00E03EF8">
        <w:rPr>
          <w:i/>
          <w:iCs/>
        </w:rPr>
        <w:t>Bij griep of andere luchtwegklachten</w:t>
      </w:r>
      <w:r w:rsidR="00006F11" w:rsidRPr="00E03EF8">
        <w:rPr>
          <w:i/>
          <w:iCs/>
        </w:rPr>
        <w:t xml:space="preserve"> kom je niet</w:t>
      </w:r>
    </w:p>
    <w:p w14:paraId="55529E26" w14:textId="5AB4AA47" w:rsidR="00EB2795" w:rsidRPr="00E03EF8" w:rsidRDefault="00006F11" w:rsidP="00EB2795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nl-NL"/>
        </w:rPr>
      </w:pPr>
      <w:r w:rsidRPr="00E03EF8">
        <w:rPr>
          <w:rFonts w:ascii="Calibri" w:eastAsia="Times New Roman" w:hAnsi="Calibri" w:cs="Calibri"/>
          <w:i/>
          <w:iCs/>
          <w:lang w:eastAsia="nl-NL"/>
        </w:rPr>
        <w:lastRenderedPageBreak/>
        <w:t xml:space="preserve">Als het nodig is, maakt de fysiotherapeut gebruik van persoonlijke beschermingsmiddelen. </w:t>
      </w:r>
      <w:r w:rsidR="007722B3" w:rsidRPr="00E03EF8">
        <w:rPr>
          <w:rFonts w:ascii="Calibri" w:eastAsia="Times New Roman" w:hAnsi="Calibri" w:cs="Calibri"/>
          <w:i/>
          <w:iCs/>
          <w:lang w:eastAsia="nl-NL"/>
        </w:rPr>
        <w:t xml:space="preserve">Mogelijk vragen we jou ook om een mondkapje te dragen. </w:t>
      </w:r>
      <w:r w:rsidR="00EB2795" w:rsidRPr="00E03EF8">
        <w:rPr>
          <w:rFonts w:ascii="Calibri" w:eastAsia="Times New Roman" w:hAnsi="Calibri" w:cs="Calibri"/>
          <w:i/>
          <w:iCs/>
          <w:lang w:eastAsia="nl-NL"/>
        </w:rPr>
        <w:t xml:space="preserve">In de praktijk houdt iedereen zo veel mogelijk 1,5 meter afstand van elkaar. </w:t>
      </w:r>
    </w:p>
    <w:p w14:paraId="2334CC34" w14:textId="4B4B254A" w:rsidR="008C1929" w:rsidRDefault="008C1929" w:rsidP="008C1929">
      <w:pPr>
        <w:rPr>
          <w:i/>
          <w:iCs/>
        </w:rPr>
      </w:pPr>
      <w:r w:rsidRPr="00E03EF8">
        <w:rPr>
          <w:i/>
          <w:iCs/>
        </w:rPr>
        <w:t xml:space="preserve">Samen doen we er alles aan om </w:t>
      </w:r>
      <w:r w:rsidR="002B1B6F">
        <w:rPr>
          <w:i/>
          <w:iCs/>
        </w:rPr>
        <w:t xml:space="preserve">verspreiding </w:t>
      </w:r>
      <w:r w:rsidRPr="00E03EF8">
        <w:rPr>
          <w:i/>
          <w:iCs/>
        </w:rPr>
        <w:t>van het coronavirus te voorkomen</w:t>
      </w:r>
      <w:r w:rsidR="00006F11" w:rsidRPr="00E03EF8">
        <w:rPr>
          <w:i/>
          <w:iCs/>
        </w:rPr>
        <w:t>: j</w:t>
      </w:r>
      <w:r w:rsidR="00EB2795" w:rsidRPr="00E03EF8">
        <w:rPr>
          <w:i/>
          <w:iCs/>
        </w:rPr>
        <w:t xml:space="preserve">ouw fysiotherapeut vertelt je </w:t>
      </w:r>
      <w:r w:rsidR="00841A5E" w:rsidRPr="00E03EF8">
        <w:rPr>
          <w:i/>
          <w:iCs/>
        </w:rPr>
        <w:t>welke</w:t>
      </w:r>
      <w:r w:rsidR="00EB2795" w:rsidRPr="00E03EF8">
        <w:rPr>
          <w:i/>
          <w:iCs/>
        </w:rPr>
        <w:t xml:space="preserve"> fysiotherapeutische zorg mogelijk is. We vertrouwen erop dat je begrip hebt voor de maatregelen.</w:t>
      </w:r>
    </w:p>
    <w:p w14:paraId="450F7E05" w14:textId="7E62590F" w:rsidR="005809F6" w:rsidRDefault="005809F6" w:rsidP="008C1929">
      <w:pPr>
        <w:rPr>
          <w:i/>
          <w:iCs/>
        </w:rPr>
      </w:pPr>
    </w:p>
    <w:p w14:paraId="1DFF8D16" w14:textId="71089799" w:rsidR="005809F6" w:rsidRDefault="005809F6" w:rsidP="008C1929">
      <w:r>
        <w:rPr>
          <w:i/>
          <w:iCs/>
        </w:rPr>
        <w:t>Naam fysiotherapeut</w:t>
      </w:r>
      <w:r>
        <w:rPr>
          <w:i/>
          <w:iCs/>
        </w:rPr>
        <w:br/>
      </w:r>
      <w:proofErr w:type="spellStart"/>
      <w:r>
        <w:rPr>
          <w:i/>
          <w:iCs/>
        </w:rPr>
        <w:t>naw-gegevens</w:t>
      </w:r>
      <w:proofErr w:type="spellEnd"/>
      <w:r>
        <w:rPr>
          <w:i/>
          <w:iCs/>
        </w:rPr>
        <w:t xml:space="preserve"> fysiotherapeut</w:t>
      </w:r>
    </w:p>
    <w:p w14:paraId="16961E66" w14:textId="478F74E5" w:rsidR="00C1265A" w:rsidRDefault="005809F6">
      <w:r>
        <w:rPr>
          <w:noProof/>
          <w:lang w:eastAsia="nl-NL"/>
        </w:rPr>
        <w:drawing>
          <wp:inline distT="0" distB="0" distL="0" distR="0" wp14:anchorId="65844E0E" wp14:editId="0BFA1C70">
            <wp:extent cx="5760720" cy="1440180"/>
            <wp:effectExtent l="0" t="0" r="0" b="762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ilig naar de fysiotherape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EB1"/>
    <w:multiLevelType w:val="multilevel"/>
    <w:tmpl w:val="B56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93305"/>
    <w:multiLevelType w:val="hybridMultilevel"/>
    <w:tmpl w:val="C74C5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5A"/>
    <w:rsid w:val="00006F11"/>
    <w:rsid w:val="00023C5D"/>
    <w:rsid w:val="002B1B6F"/>
    <w:rsid w:val="003A449A"/>
    <w:rsid w:val="004B7CD8"/>
    <w:rsid w:val="00535015"/>
    <w:rsid w:val="005809F6"/>
    <w:rsid w:val="00681894"/>
    <w:rsid w:val="00764775"/>
    <w:rsid w:val="007722B3"/>
    <w:rsid w:val="00841A5E"/>
    <w:rsid w:val="0087245C"/>
    <w:rsid w:val="008C1929"/>
    <w:rsid w:val="00BB6DD4"/>
    <w:rsid w:val="00C1265A"/>
    <w:rsid w:val="00C331F7"/>
    <w:rsid w:val="00DD5F84"/>
    <w:rsid w:val="00DD6ED7"/>
    <w:rsid w:val="00E03EF8"/>
    <w:rsid w:val="00E13D0A"/>
    <w:rsid w:val="00E27493"/>
    <w:rsid w:val="00E97992"/>
    <w:rsid w:val="00E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CDF"/>
  <w15:chartTrackingRefBased/>
  <w15:docId w15:val="{8807DE46-4E48-41A1-9D64-5036C76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1265A"/>
    <w:rPr>
      <w:b/>
      <w:bCs/>
    </w:rPr>
  </w:style>
  <w:style w:type="paragraph" w:styleId="Lijstalinea">
    <w:name w:val="List Paragraph"/>
    <w:basedOn w:val="Standaard"/>
    <w:uiPriority w:val="34"/>
    <w:qFormat/>
    <w:rsid w:val="008C192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79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44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44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44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44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449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8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39558282D974CA33EEE91B334B147" ma:contentTypeVersion="9" ma:contentTypeDescription="Een nieuw document maken." ma:contentTypeScope="" ma:versionID="a3081c0826f72dc4f58d313aaeee85ec">
  <xsd:schema xmlns:xsd="http://www.w3.org/2001/XMLSchema" xmlns:xs="http://www.w3.org/2001/XMLSchema" xmlns:p="http://schemas.microsoft.com/office/2006/metadata/properties" xmlns:ns3="107b6f15-cb92-4e78-a8d1-32ebbb3b0b77" xmlns:ns4="5d413268-4f44-4c24-b877-9a69c012e694" targetNamespace="http://schemas.microsoft.com/office/2006/metadata/properties" ma:root="true" ma:fieldsID="75743af0f264e5ca6b99065f30f93877" ns3:_="" ns4:_="">
    <xsd:import namespace="107b6f15-cb92-4e78-a8d1-32ebbb3b0b77"/>
    <xsd:import namespace="5d413268-4f44-4c24-b877-9a69c012e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6f15-cb92-4e78-a8d1-32ebbb3b0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13268-4f44-4c24-b877-9a69c012e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A019A-625F-414D-9495-A61B4254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b6f15-cb92-4e78-a8d1-32ebbb3b0b77"/>
    <ds:schemaRef ds:uri="5d413268-4f44-4c24-b877-9a69c012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D14BB-E1D7-472D-98BA-8BE874FB1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9DB4C-77F9-4891-B852-55F21ED4340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413268-4f44-4c24-b877-9a69c012e694"/>
    <ds:schemaRef ds:uri="http://purl.org/dc/terms/"/>
    <ds:schemaRef ds:uri="107b6f15-cb92-4e78-a8d1-32ebbb3b0b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7A3F4C3F</Template>
  <TotalTime>1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Langbroek</dc:creator>
  <cp:keywords/>
  <dc:description/>
  <cp:lastModifiedBy>Wytze Vos</cp:lastModifiedBy>
  <cp:revision>2</cp:revision>
  <dcterms:created xsi:type="dcterms:W3CDTF">2020-05-06T12:44:00Z</dcterms:created>
  <dcterms:modified xsi:type="dcterms:W3CDTF">2020-05-06T12:44:00Z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0x01010080639558282D974CA33EEE91B334B147</vt:lpwstr>
  </property>
</Properties>
</file>